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7" w:rsidRDefault="009A7449" w:rsidP="00285EA7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5D3848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149860</wp:posOffset>
                </wp:positionV>
                <wp:extent cx="5424805" cy="659765"/>
                <wp:effectExtent l="3810" t="0" r="635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696512" w:rsidRDefault="0012211E" w:rsidP="00696512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4269D4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STARLET</w:t>
                            </w:r>
                            <w:r w:rsidRPr="00696512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™</w:t>
                            </w:r>
                            <w:r w:rsidR="00F84DC4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 xml:space="preserve"> Model 6699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27.05pt;margin-top:11.8pt;width:427.15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UU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c5tfcZBZ+B2P4Cj2cM5+DqueriT1VeNhFy2VGzYjVJybBmtIb/Q3vTP&#10;rk442oKsxw+yhjh0a6QD2jeqt8WDciBAhz49nnpjc6ngMCYRSYIYowpsszidz2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" filled="f" stroked="f">
                <v:textbox>
                  <w:txbxContent>
                    <w:p w:rsidR="0012211E" w:rsidRPr="00696512" w:rsidRDefault="0012211E" w:rsidP="00696512">
                      <w:pPr>
                        <w:ind w:left="180"/>
                        <w:jc w:val="right"/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</w:pPr>
                      <w:r w:rsidRPr="004269D4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STARLET</w:t>
                      </w:r>
                      <w:r w:rsidRPr="00696512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™</w:t>
                      </w:r>
                      <w:r w:rsidR="00F84DC4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 xml:space="preserve"> Model 6699</w:t>
                      </w:r>
                    </w:p>
                  </w:txbxContent>
                </v:textbox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5D3848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9B98F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BI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FP52kCtMjoi3E+Jmpj3SemWuSNIhLAOQDjy946TwTnY4ivI9WO&#10;CxG2LSTqimg1n81DglWCU+/0YdacjqUw6IJBL0/hF7oCz2OYR66wbfo4e7OVcr2UjDpLGso0DNPt&#10;YDvMRW8DLSF9JWgSiA5WL5Ufq2S1XW6X2SSbLbaTLKmqycddmU0Wu/TDvHqqyrJKf3rSaZY3nFIm&#10;Pe9Rtmn2d7IYHlAvuLtw7wOK36KHSQLZ8T+QDlv2i+0lclT0djDj9kGpIXh4Vf4pPN7Bfnz7m1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F1dCAS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285EA7" w:rsidRDefault="005D3848" w:rsidP="00285EA7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60960</wp:posOffset>
                </wp:positionV>
                <wp:extent cx="2476500" cy="3703320"/>
                <wp:effectExtent l="5080" t="1905" r="4445" b="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70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43342" id="AutoShape 39" o:spid="_x0000_s1026" style="position:absolute;margin-left:41.65pt;margin-top:4.8pt;width:195pt;height:29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" fillcolor="#d8d8d8" stroked="f"/>
            </w:pict>
          </mc:Fallback>
        </mc:AlternateContent>
      </w:r>
    </w:p>
    <w:p w:rsidR="00285EA7" w:rsidRDefault="005D3848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35560</wp:posOffset>
                </wp:positionV>
                <wp:extent cx="2201545" cy="30480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BD691E" w:rsidRDefault="005D3848">
                            <w:pPr>
                              <w:rPr>
                                <w:sz w:val="22"/>
                                <w:lang w:val="da-DK"/>
                              </w:rPr>
                            </w:pPr>
                            <w:r w:rsidRPr="00BD691E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  <w:t>TILBEH</w:t>
                            </w:r>
                            <w:r w:rsidR="00BD691E" w:rsidRPr="00BD691E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  <w:t>Ø</w:t>
                            </w:r>
                            <w:r w:rsidRPr="00BD691E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  <w:t>R</w:t>
                            </w:r>
                            <w:r w:rsidR="00BD691E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  <w:t xml:space="preserve"> 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9.25pt;margin-top:2.8pt;width:173.3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Zz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" filled="f" stroked="f">
                <v:textbox>
                  <w:txbxContent>
                    <w:p w:rsidR="0012211E" w:rsidRPr="00BD691E" w:rsidRDefault="005D3848">
                      <w:pPr>
                        <w:rPr>
                          <w:sz w:val="22"/>
                          <w:lang w:val="da-DK"/>
                        </w:rPr>
                      </w:pPr>
                      <w:r w:rsidRPr="00BD691E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  <w:t>TILBEH</w:t>
                      </w:r>
                      <w:r w:rsidR="00BD691E" w:rsidRPr="00BD691E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  <w:t>Ø</w:t>
                      </w:r>
                      <w:r w:rsidRPr="00BD691E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  <w:t>R</w:t>
                      </w:r>
                      <w:r w:rsidR="00BD691E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  <w:t xml:space="preserve"> 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F84DC4" w:rsidP="00285EA7">
      <w:r>
        <w:rPr>
          <w:noProof/>
          <w:lang w:val="da-DK" w:eastAsia="da-DK"/>
        </w:rPr>
        <w:drawing>
          <wp:anchor distT="0" distB="0" distL="114300" distR="114300" simplePos="0" relativeHeight="251665920" behindDoc="0" locked="0" layoutInCell="1" allowOverlap="1" wp14:anchorId="6597EC49" wp14:editId="1050A588">
            <wp:simplePos x="0" y="0"/>
            <wp:positionH relativeFrom="column">
              <wp:posOffset>3114675</wp:posOffset>
            </wp:positionH>
            <wp:positionV relativeFrom="paragraph">
              <wp:posOffset>70485</wp:posOffset>
            </wp:positionV>
            <wp:extent cx="4191000" cy="2895600"/>
            <wp:effectExtent l="19050" t="0" r="0" b="0"/>
            <wp:wrapNone/>
            <wp:docPr id="1" name="Picture 0" descr="6699_STARLET_ext table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9_STARLET_ext table_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EA7" w:rsidRDefault="00BD691E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D3B860" wp14:editId="4854E595">
                <wp:simplePos x="0" y="0"/>
                <wp:positionH relativeFrom="column">
                  <wp:posOffset>719357</wp:posOffset>
                </wp:positionH>
                <wp:positionV relativeFrom="paragraph">
                  <wp:posOffset>56319</wp:posOffset>
                </wp:positionV>
                <wp:extent cx="2138045" cy="2826385"/>
                <wp:effectExtent l="2540" t="3175" r="254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82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Nåle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Spol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kst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ra trådh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older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Filt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skiver til trådholderen 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(2)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Tråd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rullekapsel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Opsprætter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ø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rste 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Skr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etrækker til stingpladen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Stopp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eplade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Lynlåsfod</w:t>
                            </w:r>
                          </w:p>
                          <w:p w:rsidR="00BD691E" w:rsidRPr="00E53343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Knaph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ulsfod</w:t>
                            </w:r>
                          </w:p>
                          <w:p w:rsidR="00BD691E" w:rsidRPr="00986598" w:rsidRDefault="00BD691E" w:rsidP="00BD691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  <w:t>Kuffertlåg</w:t>
                            </w:r>
                          </w:p>
                          <w:p w:rsidR="00BD691E" w:rsidRPr="00986598" w:rsidRDefault="00BD691E" w:rsidP="00BD691E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  <w:t>Forlængerbord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B860" id="Text Box 12" o:spid="_x0000_s1028" type="#_x0000_t202" style="position:absolute;margin-left:56.65pt;margin-top:4.45pt;width:168.35pt;height:22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Z4uQ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" filled="f" stroked="f">
                <v:textbox>
                  <w:txbxContent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Nåle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Spol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kst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ra trådh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older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Filt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skiver til trådholderen 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(2)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Tråd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rullekapsel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Opsprætter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ø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rste 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Skr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etrækker til stingpladen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Stopp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eplade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Lynlåsfod</w:t>
                      </w:r>
                    </w:p>
                    <w:p w:rsidR="00BD691E" w:rsidRPr="00E53343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Knaph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ulsfod</w:t>
                      </w:r>
                    </w:p>
                    <w:p w:rsidR="00BD691E" w:rsidRPr="00986598" w:rsidRDefault="00BD691E" w:rsidP="00BD691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  <w:t>Kuffertlåg</w:t>
                      </w:r>
                    </w:p>
                    <w:p w:rsidR="00BD691E" w:rsidRPr="00986598" w:rsidRDefault="00BD691E" w:rsidP="00BD691E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  <w:t>Forlængerbord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>
      <w:pPr>
        <w:sectPr w:rsidR="00285EA7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285EA7" w:rsidRDefault="005D3848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2883535</wp:posOffset>
                </wp:positionV>
                <wp:extent cx="3606165" cy="2483485"/>
                <wp:effectExtent l="0" t="0" r="0" b="0"/>
                <wp:wrapSquare wrapText="bothSides"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48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Default="005D3848" w:rsidP="00F84DC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Fler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nål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positioner</w:t>
                            </w:r>
                          </w:p>
                          <w:p w:rsidR="0012211E" w:rsidRDefault="0012211E" w:rsidP="00F84DC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tra </w:t>
                            </w:r>
                            <w:r w:rsidR="005D3848">
                              <w:rPr>
                                <w:rFonts w:ascii="Arial" w:hAnsi="Arial" w:cs="Arial"/>
                                <w:color w:val="7F7F7F"/>
                              </w:rPr>
                              <w:t>h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øjt trykfodsløft</w:t>
                            </w:r>
                          </w:p>
                          <w:p w:rsidR="0012211E" w:rsidRPr="00AF7F34" w:rsidRDefault="005D3848" w:rsidP="00F84DC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Automatisk undertrådsspoling</w:t>
                            </w:r>
                          </w:p>
                          <w:p w:rsidR="00BD691E" w:rsidRDefault="005D3848" w:rsidP="00AB7FDE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Tilbeh</w:t>
                            </w:r>
                            <w:r w:rsidR="00BD691E"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ø</w:t>
                            </w:r>
                            <w:r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r </w:t>
                            </w:r>
                            <w:r w:rsidR="00BD691E"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medfølger</w:t>
                            </w:r>
                          </w:p>
                          <w:p w:rsidR="00947991" w:rsidRPr="00BD691E" w:rsidRDefault="00947991" w:rsidP="00AB7FDE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8 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trykføddeer medfølger</w:t>
                            </w:r>
                          </w:p>
                          <w:p w:rsidR="0012211E" w:rsidRPr="00BD691E" w:rsidRDefault="005D3848" w:rsidP="008B145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F</w:t>
                            </w:r>
                            <w:r w:rsidR="00BD691E"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orlængerbord og kuffertlåg medfølger</w:t>
                            </w:r>
                          </w:p>
                          <w:p w:rsidR="0012211E" w:rsidRPr="00AA7E45" w:rsidRDefault="0012211E" w:rsidP="00531BD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92.95pt;margin-top:227.05pt;width:283.95pt;height:19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0VugIAAMI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" filled="f" stroked="f">
                <v:textbox>
                  <w:txbxContent>
                    <w:p w:rsidR="0012211E" w:rsidRDefault="005D3848" w:rsidP="00F84DC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Fler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nål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positioner</w:t>
                      </w:r>
                    </w:p>
                    <w:p w:rsidR="0012211E" w:rsidRDefault="0012211E" w:rsidP="00F84DC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tra </w:t>
                      </w:r>
                      <w:r w:rsidR="005D3848">
                        <w:rPr>
                          <w:rFonts w:ascii="Arial" w:hAnsi="Arial" w:cs="Arial"/>
                          <w:color w:val="7F7F7F"/>
                        </w:rPr>
                        <w:t>h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øjt trykfodsløft</w:t>
                      </w:r>
                    </w:p>
                    <w:p w:rsidR="0012211E" w:rsidRPr="00AF7F34" w:rsidRDefault="005D3848" w:rsidP="00F84DC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Automatisk undertrådsspoling</w:t>
                      </w:r>
                    </w:p>
                    <w:p w:rsidR="00BD691E" w:rsidRDefault="005D3848" w:rsidP="00AB7FDE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BD691E">
                        <w:rPr>
                          <w:rFonts w:ascii="Arial" w:hAnsi="Arial" w:cs="Arial"/>
                          <w:color w:val="7F7F7F"/>
                        </w:rPr>
                        <w:t>Tilbeh</w:t>
                      </w:r>
                      <w:r w:rsidR="00BD691E" w:rsidRPr="00BD691E">
                        <w:rPr>
                          <w:rFonts w:ascii="Arial" w:hAnsi="Arial" w:cs="Arial"/>
                          <w:color w:val="7F7F7F"/>
                        </w:rPr>
                        <w:t>ø</w:t>
                      </w:r>
                      <w:r w:rsidRPr="00BD691E">
                        <w:rPr>
                          <w:rFonts w:ascii="Arial" w:hAnsi="Arial" w:cs="Arial"/>
                          <w:color w:val="7F7F7F"/>
                        </w:rPr>
                        <w:t xml:space="preserve">r </w:t>
                      </w:r>
                      <w:r w:rsidR="00BD691E" w:rsidRPr="00BD691E">
                        <w:rPr>
                          <w:rFonts w:ascii="Arial" w:hAnsi="Arial" w:cs="Arial"/>
                          <w:color w:val="7F7F7F"/>
                        </w:rPr>
                        <w:t>medfølger</w:t>
                      </w:r>
                    </w:p>
                    <w:p w:rsidR="00947991" w:rsidRPr="00BD691E" w:rsidRDefault="00947991" w:rsidP="00AB7FDE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BD691E">
                        <w:rPr>
                          <w:rFonts w:ascii="Arial" w:hAnsi="Arial" w:cs="Arial"/>
                          <w:color w:val="7F7F7F"/>
                        </w:rPr>
                        <w:t xml:space="preserve">8 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trykføddeer medfølger</w:t>
                      </w:r>
                    </w:p>
                    <w:p w:rsidR="0012211E" w:rsidRPr="00BD691E" w:rsidRDefault="005D3848" w:rsidP="008B145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BD691E">
                        <w:rPr>
                          <w:rFonts w:ascii="Arial" w:hAnsi="Arial" w:cs="Arial"/>
                          <w:color w:val="7F7F7F"/>
                        </w:rPr>
                        <w:t>F</w:t>
                      </w:r>
                      <w:r w:rsidR="00BD691E" w:rsidRPr="00BD691E">
                        <w:rPr>
                          <w:rFonts w:ascii="Arial" w:hAnsi="Arial" w:cs="Arial"/>
                          <w:color w:val="7F7F7F"/>
                        </w:rPr>
                        <w:t>orlængerbord og kuffertlåg medfølger</w:t>
                      </w:r>
                    </w:p>
                    <w:p w:rsidR="0012211E" w:rsidRPr="00AA7E45" w:rsidRDefault="0012211E" w:rsidP="00531BD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2889250</wp:posOffset>
                </wp:positionV>
                <wp:extent cx="3168015" cy="2517775"/>
                <wp:effectExtent l="0" t="3175" r="0" b="317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Default="00F84DC4" w:rsidP="00F84DC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100</w:t>
                            </w:r>
                            <w:r w:rsidR="0012211E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 w:rsidR="005D3848">
                              <w:rPr>
                                <w:rFonts w:ascii="Arial" w:hAnsi="Arial" w:cs="Arial"/>
                                <w:color w:val="7F7F7F"/>
                              </w:rPr>
                              <w:t>s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ømme</w:t>
                            </w:r>
                            <w:r w:rsidR="0012211E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</w:p>
                          <w:p w:rsidR="0012211E" w:rsidRPr="00BD691E" w:rsidRDefault="0012211E" w:rsidP="00F84DC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6 </w:t>
                            </w:r>
                            <w:r w:rsidR="005D3848" w:rsidRP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st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k</w:t>
                            </w:r>
                            <w:r w:rsidRP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 1-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trins</w:t>
                            </w:r>
                            <w:r w:rsidR="005D3848" w:rsidRP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 knaph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uller</w:t>
                            </w:r>
                            <w:r w:rsidR="00F84DC4" w:rsidRPr="00BD691E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 </w:t>
                            </w:r>
                            <w:r w:rsidR="00F84DC4" w:rsidRPr="00BD691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da-DK"/>
                              </w:rPr>
                              <w:t xml:space="preserve">+  1 </w:t>
                            </w:r>
                            <w:r w:rsidR="005D3848" w:rsidRPr="00BD691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da-DK"/>
                              </w:rPr>
                              <w:t>st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da-DK"/>
                              </w:rPr>
                              <w:t>k 4-trins knaphul</w:t>
                            </w:r>
                          </w:p>
                          <w:p w:rsidR="0012211E" w:rsidRPr="00A50C78" w:rsidRDefault="005D3848" w:rsidP="00F84DC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Nål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åder</w:t>
                            </w:r>
                          </w:p>
                          <w:p w:rsidR="0012211E" w:rsidRDefault="0012211E" w:rsidP="00F84DC4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STAYBRIGHT™ LED </w:t>
                            </w:r>
                            <w:r w:rsidR="005D3848">
                              <w:rPr>
                                <w:rFonts w:ascii="Arial" w:hAnsi="Arial" w:cs="Arial"/>
                                <w:color w:val="7F7F7F"/>
                              </w:rPr>
                              <w:t>lamp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</w:p>
                          <w:p w:rsidR="00BD691E" w:rsidRDefault="005D3848" w:rsidP="00750A0D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Just</w:t>
                            </w:r>
                            <w:r w:rsidR="00BD691E"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érbar stinglængde og - bredde</w:t>
                            </w:r>
                          </w:p>
                          <w:p w:rsidR="00947991" w:rsidRPr="00BD691E" w:rsidRDefault="005D3848" w:rsidP="00750A0D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BD691E">
                              <w:rPr>
                                <w:rFonts w:ascii="Arial" w:hAnsi="Arial" w:cs="Arial"/>
                                <w:color w:val="7F7F7F"/>
                              </w:rPr>
                              <w:t>Robust metal</w:t>
                            </w:r>
                            <w:r w:rsidR="00BD691E">
                              <w:rPr>
                                <w:rFonts w:ascii="Arial" w:hAnsi="Arial" w:cs="Arial"/>
                                <w:color w:val="7F7F7F"/>
                              </w:rPr>
                              <w:t>chassis</w:t>
                            </w:r>
                          </w:p>
                          <w:p w:rsidR="0012211E" w:rsidRPr="00AF7F34" w:rsidRDefault="0012211E" w:rsidP="00986598">
                            <w:pPr>
                              <w:spacing w:line="420" w:lineRule="exact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.1pt;margin-top:227.5pt;width:249.45pt;height:1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Neug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" filled="f" stroked="f">
                <v:textbox>
                  <w:txbxContent>
                    <w:p w:rsidR="0012211E" w:rsidRDefault="00F84DC4" w:rsidP="00F84DC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100</w:t>
                      </w:r>
                      <w:r w:rsidR="0012211E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 w:rsidR="005D3848">
                        <w:rPr>
                          <w:rFonts w:ascii="Arial" w:hAnsi="Arial" w:cs="Arial"/>
                          <w:color w:val="7F7F7F"/>
                        </w:rPr>
                        <w:t>s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ømme</w:t>
                      </w:r>
                      <w:r w:rsidR="0012211E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</w:p>
                    <w:p w:rsidR="0012211E" w:rsidRPr="00BD691E" w:rsidRDefault="0012211E" w:rsidP="00F84DC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6 </w:t>
                      </w:r>
                      <w:r w:rsidR="005D3848" w:rsidRP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st</w:t>
                      </w:r>
                      <w:r w:rsid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k</w:t>
                      </w:r>
                      <w:r w:rsidRP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 1-</w:t>
                      </w:r>
                      <w:r w:rsid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trins</w:t>
                      </w:r>
                      <w:r w:rsidR="005D3848" w:rsidRP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 knaph</w:t>
                      </w:r>
                      <w:r w:rsid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uller</w:t>
                      </w:r>
                      <w:r w:rsidR="00F84DC4" w:rsidRPr="00BD691E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 </w:t>
                      </w:r>
                      <w:r w:rsidR="00F84DC4" w:rsidRPr="00BD691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da-DK"/>
                        </w:rPr>
                        <w:t xml:space="preserve">+  1 </w:t>
                      </w:r>
                      <w:r w:rsidR="005D3848" w:rsidRPr="00BD691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da-DK"/>
                        </w:rPr>
                        <w:t>st</w:t>
                      </w:r>
                      <w:r w:rsidR="00BD691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da-DK"/>
                        </w:rPr>
                        <w:t>k 4-trins knaphul</w:t>
                      </w:r>
                    </w:p>
                    <w:p w:rsidR="0012211E" w:rsidRPr="00A50C78" w:rsidRDefault="005D3848" w:rsidP="00F84DC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Nål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tr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åder</w:t>
                      </w:r>
                    </w:p>
                    <w:p w:rsidR="0012211E" w:rsidRDefault="0012211E" w:rsidP="00F84DC4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STAYBRIGHT™ LED </w:t>
                      </w:r>
                      <w:r w:rsidR="005D3848">
                        <w:rPr>
                          <w:rFonts w:ascii="Arial" w:hAnsi="Arial" w:cs="Arial"/>
                          <w:color w:val="7F7F7F"/>
                        </w:rPr>
                        <w:t>lamp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</w:p>
                    <w:p w:rsidR="00BD691E" w:rsidRDefault="005D3848" w:rsidP="00750A0D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BD691E">
                        <w:rPr>
                          <w:rFonts w:ascii="Arial" w:hAnsi="Arial" w:cs="Arial"/>
                          <w:color w:val="7F7F7F"/>
                        </w:rPr>
                        <w:t>Just</w:t>
                      </w:r>
                      <w:r w:rsidR="00BD691E" w:rsidRPr="00BD691E">
                        <w:rPr>
                          <w:rFonts w:ascii="Arial" w:hAnsi="Arial" w:cs="Arial"/>
                          <w:color w:val="7F7F7F"/>
                        </w:rPr>
                        <w:t>érbar stinglængde og - bredde</w:t>
                      </w:r>
                    </w:p>
                    <w:p w:rsidR="00947991" w:rsidRPr="00BD691E" w:rsidRDefault="005D3848" w:rsidP="00750A0D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BD691E">
                        <w:rPr>
                          <w:rFonts w:ascii="Arial" w:hAnsi="Arial" w:cs="Arial"/>
                          <w:color w:val="7F7F7F"/>
                        </w:rPr>
                        <w:t>Robust metal</w:t>
                      </w:r>
                      <w:r w:rsidR="00BD691E">
                        <w:rPr>
                          <w:rFonts w:ascii="Arial" w:hAnsi="Arial" w:cs="Arial"/>
                          <w:color w:val="7F7F7F"/>
                        </w:rPr>
                        <w:t>chassis</w:t>
                      </w:r>
                    </w:p>
                    <w:p w:rsidR="0012211E" w:rsidRPr="00AF7F34" w:rsidRDefault="0012211E" w:rsidP="00986598">
                      <w:pPr>
                        <w:spacing w:line="420" w:lineRule="exact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2456180</wp:posOffset>
                </wp:positionV>
                <wp:extent cx="6467475" cy="9525"/>
                <wp:effectExtent l="13335" t="8255" r="5715" b="107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D99C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3.4pt" to="560.5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2564130</wp:posOffset>
                </wp:positionV>
                <wp:extent cx="2667000" cy="352425"/>
                <wp:effectExtent l="0" t="1905" r="4445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4D5DD2" w:rsidRDefault="005D3848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BD691E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.65pt;margin-top:201.9pt;width:210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" filled="f" stroked="f">
                <v:textbox>
                  <w:txbxContent>
                    <w:p w:rsidR="0012211E" w:rsidRPr="004D5DD2" w:rsidRDefault="005D3848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BD691E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92E">
        <w:rPr>
          <w:noProof/>
          <w:szCs w:val="20"/>
          <w:lang w:val="da-DK" w:eastAsia="da-D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5695950</wp:posOffset>
            </wp:positionV>
            <wp:extent cx="7772396" cy="857250"/>
            <wp:effectExtent l="19050" t="0" r="4" b="0"/>
            <wp:wrapNone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FFCAEA">
                          <a:tint val="45000"/>
                          <a:satMod val="400000"/>
                        </a:srgbClr>
                      </a:duotone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EA7">
        <w:t xml:space="preserve"> </w:t>
      </w:r>
    </w:p>
    <w:sectPr w:rsidR="00285EA7" w:rsidSect="00285EA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69" w:rsidRDefault="00640969">
      <w:r>
        <w:separator/>
      </w:r>
    </w:p>
  </w:endnote>
  <w:endnote w:type="continuationSeparator" w:id="0">
    <w:p w:rsidR="00640969" w:rsidRDefault="006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69" w:rsidRDefault="00640969">
      <w:r>
        <w:separator/>
      </w:r>
    </w:p>
  </w:footnote>
  <w:footnote w:type="continuationSeparator" w:id="0">
    <w:p w:rsidR="00640969" w:rsidRDefault="0064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0"/>
    <w:multiLevelType w:val="hybridMultilevel"/>
    <w:tmpl w:val="E3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03F"/>
    <w:multiLevelType w:val="hybridMultilevel"/>
    <w:tmpl w:val="3B2A122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A64C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B0C"/>
    <w:multiLevelType w:val="hybridMultilevel"/>
    <w:tmpl w:val="2E560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15141"/>
    <w:rsid w:val="00021733"/>
    <w:rsid w:val="00095610"/>
    <w:rsid w:val="000B1630"/>
    <w:rsid w:val="000B4394"/>
    <w:rsid w:val="000D65D7"/>
    <w:rsid w:val="000F7DD2"/>
    <w:rsid w:val="00103CF7"/>
    <w:rsid w:val="0012211E"/>
    <w:rsid w:val="00192CFD"/>
    <w:rsid w:val="001930AF"/>
    <w:rsid w:val="001E1029"/>
    <w:rsid w:val="001E692E"/>
    <w:rsid w:val="001F03CD"/>
    <w:rsid w:val="0023777C"/>
    <w:rsid w:val="00242025"/>
    <w:rsid w:val="0025023F"/>
    <w:rsid w:val="00255A15"/>
    <w:rsid w:val="00260936"/>
    <w:rsid w:val="00276160"/>
    <w:rsid w:val="00285EA7"/>
    <w:rsid w:val="00290C5C"/>
    <w:rsid w:val="00293A76"/>
    <w:rsid w:val="002A4D3B"/>
    <w:rsid w:val="002B539D"/>
    <w:rsid w:val="002C7197"/>
    <w:rsid w:val="002D18F2"/>
    <w:rsid w:val="002D368A"/>
    <w:rsid w:val="002E41C9"/>
    <w:rsid w:val="002F69F7"/>
    <w:rsid w:val="003110BA"/>
    <w:rsid w:val="00311432"/>
    <w:rsid w:val="00364B2D"/>
    <w:rsid w:val="00377B83"/>
    <w:rsid w:val="003A4E6D"/>
    <w:rsid w:val="003E146D"/>
    <w:rsid w:val="00400589"/>
    <w:rsid w:val="00405038"/>
    <w:rsid w:val="004206EA"/>
    <w:rsid w:val="004269D4"/>
    <w:rsid w:val="00436915"/>
    <w:rsid w:val="00457A48"/>
    <w:rsid w:val="00471DC4"/>
    <w:rsid w:val="004848F8"/>
    <w:rsid w:val="00497837"/>
    <w:rsid w:val="005027E6"/>
    <w:rsid w:val="005030CD"/>
    <w:rsid w:val="005122C4"/>
    <w:rsid w:val="0051367A"/>
    <w:rsid w:val="00531BD9"/>
    <w:rsid w:val="00560131"/>
    <w:rsid w:val="005632D5"/>
    <w:rsid w:val="00567933"/>
    <w:rsid w:val="00580998"/>
    <w:rsid w:val="0058569E"/>
    <w:rsid w:val="005B09EF"/>
    <w:rsid w:val="005D3848"/>
    <w:rsid w:val="005F1F72"/>
    <w:rsid w:val="005F26B3"/>
    <w:rsid w:val="00640969"/>
    <w:rsid w:val="0066424B"/>
    <w:rsid w:val="00671C4D"/>
    <w:rsid w:val="00673D1E"/>
    <w:rsid w:val="00683C9B"/>
    <w:rsid w:val="00692811"/>
    <w:rsid w:val="00696512"/>
    <w:rsid w:val="00697F93"/>
    <w:rsid w:val="006A5193"/>
    <w:rsid w:val="006C4008"/>
    <w:rsid w:val="006F5900"/>
    <w:rsid w:val="00700EF3"/>
    <w:rsid w:val="007074AD"/>
    <w:rsid w:val="00740D66"/>
    <w:rsid w:val="0075476D"/>
    <w:rsid w:val="0078317E"/>
    <w:rsid w:val="007B410B"/>
    <w:rsid w:val="00813F40"/>
    <w:rsid w:val="00835EE5"/>
    <w:rsid w:val="00844527"/>
    <w:rsid w:val="00862165"/>
    <w:rsid w:val="008713E6"/>
    <w:rsid w:val="008728A6"/>
    <w:rsid w:val="00897BF1"/>
    <w:rsid w:val="008A08B3"/>
    <w:rsid w:val="008A5099"/>
    <w:rsid w:val="008E1017"/>
    <w:rsid w:val="008F7FC0"/>
    <w:rsid w:val="00907F9C"/>
    <w:rsid w:val="00947991"/>
    <w:rsid w:val="009564F9"/>
    <w:rsid w:val="009755D6"/>
    <w:rsid w:val="00986598"/>
    <w:rsid w:val="009A7449"/>
    <w:rsid w:val="009C54C6"/>
    <w:rsid w:val="009E18D2"/>
    <w:rsid w:val="009E6335"/>
    <w:rsid w:val="009F6C6B"/>
    <w:rsid w:val="00A0615D"/>
    <w:rsid w:val="00A3443D"/>
    <w:rsid w:val="00A43C91"/>
    <w:rsid w:val="00A46807"/>
    <w:rsid w:val="00A50C78"/>
    <w:rsid w:val="00A52EC7"/>
    <w:rsid w:val="00A56F01"/>
    <w:rsid w:val="00A71F2B"/>
    <w:rsid w:val="00A72593"/>
    <w:rsid w:val="00A769D1"/>
    <w:rsid w:val="00A828FC"/>
    <w:rsid w:val="00A92476"/>
    <w:rsid w:val="00A953CB"/>
    <w:rsid w:val="00A97ED4"/>
    <w:rsid w:val="00AA7E45"/>
    <w:rsid w:val="00AD63B6"/>
    <w:rsid w:val="00AE31B2"/>
    <w:rsid w:val="00AF7F34"/>
    <w:rsid w:val="00B1485E"/>
    <w:rsid w:val="00B3424A"/>
    <w:rsid w:val="00B34297"/>
    <w:rsid w:val="00B5675F"/>
    <w:rsid w:val="00B82656"/>
    <w:rsid w:val="00BC1440"/>
    <w:rsid w:val="00BD691E"/>
    <w:rsid w:val="00C04BE7"/>
    <w:rsid w:val="00C1276A"/>
    <w:rsid w:val="00C34EEF"/>
    <w:rsid w:val="00C635BA"/>
    <w:rsid w:val="00CC07AA"/>
    <w:rsid w:val="00CD0688"/>
    <w:rsid w:val="00CD7BE6"/>
    <w:rsid w:val="00CF1DB4"/>
    <w:rsid w:val="00D1079C"/>
    <w:rsid w:val="00D165BA"/>
    <w:rsid w:val="00D219A2"/>
    <w:rsid w:val="00D7565A"/>
    <w:rsid w:val="00D976E2"/>
    <w:rsid w:val="00DC5C2F"/>
    <w:rsid w:val="00DD5B21"/>
    <w:rsid w:val="00DE35DD"/>
    <w:rsid w:val="00DE5A29"/>
    <w:rsid w:val="00E07B72"/>
    <w:rsid w:val="00E177B8"/>
    <w:rsid w:val="00E20261"/>
    <w:rsid w:val="00E459C5"/>
    <w:rsid w:val="00E51E29"/>
    <w:rsid w:val="00E557BD"/>
    <w:rsid w:val="00E61C23"/>
    <w:rsid w:val="00E65876"/>
    <w:rsid w:val="00E763E2"/>
    <w:rsid w:val="00EB62AB"/>
    <w:rsid w:val="00EC205C"/>
    <w:rsid w:val="00ED0DF4"/>
    <w:rsid w:val="00ED46B4"/>
    <w:rsid w:val="00EF3CE2"/>
    <w:rsid w:val="00EF4788"/>
    <w:rsid w:val="00EF5B08"/>
    <w:rsid w:val="00F21124"/>
    <w:rsid w:val="00F51557"/>
    <w:rsid w:val="00F55734"/>
    <w:rsid w:val="00F60B3C"/>
    <w:rsid w:val="00F60F28"/>
    <w:rsid w:val="00F73A3E"/>
    <w:rsid w:val="00F84DC4"/>
    <w:rsid w:val="00FA0AEE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ee"/>
    </o:shapedefaults>
    <o:shapelayout v:ext="edit">
      <o:idmap v:ext="edit" data="1"/>
    </o:shapelayout>
  </w:shapeDefaults>
  <w:doNotEmbedSmartTags/>
  <w:decimalSymbol w:val=","/>
  <w:listSeparator w:val=";"/>
  <w15:docId w15:val="{9BB3984D-F5D8-44FE-819F-8C30AB7E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ListParagraph">
    <w:name w:val="List Paragraph"/>
    <w:basedOn w:val="Normal"/>
    <w:uiPriority w:val="34"/>
    <w:qFormat/>
    <w:rsid w:val="008F7FC0"/>
    <w:pPr>
      <w:ind w:left="720"/>
    </w:pPr>
  </w:style>
  <w:style w:type="paragraph" w:styleId="BalloonText">
    <w:name w:val="Balloon Text"/>
    <w:basedOn w:val="Normal"/>
    <w:link w:val="BalloonTextChar"/>
    <w:rsid w:val="001E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2016-08-31T07:48:00Z</cp:lastPrinted>
  <dcterms:created xsi:type="dcterms:W3CDTF">2016-09-21T12:35:00Z</dcterms:created>
  <dcterms:modified xsi:type="dcterms:W3CDTF">2016-09-21T12:35:00Z</dcterms:modified>
</cp:coreProperties>
</file>